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7ED633EB" wp14:editId="7A92C0F8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1E6E89">
        <w:rPr>
          <w:b/>
          <w:sz w:val="28"/>
          <w:szCs w:val="28"/>
        </w:rPr>
        <w:t>Oral Thrush</w:t>
      </w:r>
      <w:r w:rsidR="001162FE" w:rsidRPr="001162FE">
        <w:rPr>
          <w:b/>
          <w:sz w:val="28"/>
          <w:szCs w:val="28"/>
        </w:rPr>
        <w:t xml:space="preserve"> 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:rsidTr="00877CF2">
        <w:trPr>
          <w:jc w:val="center"/>
        </w:trPr>
        <w:tc>
          <w:tcPr>
            <w:tcW w:w="1555" w:type="dxa"/>
          </w:tcPr>
          <w:p w:rsidR="001162FE" w:rsidRDefault="001162FE">
            <w:r>
              <w:t>Issue date:</w:t>
            </w:r>
          </w:p>
        </w:tc>
        <w:tc>
          <w:tcPr>
            <w:tcW w:w="1984" w:type="dxa"/>
          </w:tcPr>
          <w:p w:rsidR="001162FE" w:rsidRDefault="001162FE"/>
        </w:tc>
        <w:tc>
          <w:tcPr>
            <w:tcW w:w="1843" w:type="dxa"/>
          </w:tcPr>
          <w:p w:rsidR="001162FE" w:rsidRDefault="001162FE">
            <w:r>
              <w:t>Review date:</w:t>
            </w:r>
          </w:p>
        </w:tc>
        <w:tc>
          <w:tcPr>
            <w:tcW w:w="2268" w:type="dxa"/>
          </w:tcPr>
          <w:p w:rsidR="001162FE" w:rsidRDefault="001162FE"/>
        </w:tc>
      </w:tr>
    </w:tbl>
    <w:p w:rsidR="001162FE" w:rsidRDefault="001162FE"/>
    <w:p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:rsidR="001162FE" w:rsidRDefault="001E6E89">
            <w:r>
              <w:t xml:space="preserve">Oral </w:t>
            </w:r>
            <w:r w:rsidR="00C4027A">
              <w:t>Thrush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:rsidR="001162FE" w:rsidRDefault="001E6E89" w:rsidP="001E6E89">
            <w:r>
              <w:t>To promptly and appropriately treat patients presenting with symptoms of oral thrush.</w:t>
            </w:r>
          </w:p>
        </w:tc>
      </w:tr>
      <w:tr w:rsidR="001162FE" w:rsidTr="001162FE">
        <w:tc>
          <w:tcPr>
            <w:tcW w:w="2689" w:type="dxa"/>
          </w:tcPr>
          <w:p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:rsidR="001162FE" w:rsidRDefault="001E6E89">
            <w:r>
              <w:t>Adult patients who present with symptoms of oral thrush</w:t>
            </w:r>
            <w:r w:rsidR="00C4027A">
              <w:t xml:space="preserve"> due to the yeast infection </w:t>
            </w:r>
            <w:proofErr w:type="spellStart"/>
            <w:r w:rsidR="00C4027A">
              <w:t>candidia</w:t>
            </w:r>
            <w:proofErr w:type="spellEnd"/>
            <w:r w:rsidR="00C4027A">
              <w:t xml:space="preserve"> </w:t>
            </w:r>
            <w:proofErr w:type="spellStart"/>
            <w:r w:rsidR="00C4027A">
              <w:t>albicans</w:t>
            </w:r>
            <w:proofErr w:type="spellEnd"/>
            <w:r w:rsidR="00C4027A">
              <w:t>.</w:t>
            </w:r>
          </w:p>
        </w:tc>
      </w:tr>
      <w:tr w:rsidR="000E47A6" w:rsidTr="001162FE">
        <w:tc>
          <w:tcPr>
            <w:tcW w:w="2689" w:type="dxa"/>
          </w:tcPr>
          <w:p w:rsidR="000E47A6" w:rsidRPr="0064385C" w:rsidRDefault="000E47A6">
            <w:pPr>
              <w:rPr>
                <w:b/>
              </w:rPr>
            </w:pPr>
            <w:r>
              <w:rPr>
                <w:b/>
              </w:rPr>
              <w:t>Red Flags</w:t>
            </w:r>
          </w:p>
        </w:tc>
        <w:tc>
          <w:tcPr>
            <w:tcW w:w="8073" w:type="dxa"/>
          </w:tcPr>
          <w:p w:rsidR="000E47A6" w:rsidRDefault="000F38BD">
            <w:r>
              <w:t>In people with reduced immunity, thrush may be wide spread and may require more extensive treatment.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:rsidR="00C4027A" w:rsidRDefault="00C4027A">
            <w:r>
              <w:t>1. Lesions on the oral mucosa often start as tiny focal areas that enlarge to white or creamy coloured patches.</w:t>
            </w:r>
          </w:p>
          <w:p w:rsidR="00C4027A" w:rsidRPr="00C4027A" w:rsidRDefault="00C4027A">
            <w:pPr>
              <w:rPr>
                <w:sz w:val="12"/>
                <w:szCs w:val="12"/>
              </w:rPr>
            </w:pPr>
          </w:p>
          <w:p w:rsidR="00C4027A" w:rsidRDefault="00C4027A">
            <w:r>
              <w:t>2. When scraped, lesions are difficult to remove and leave behind an inflamed base (which may bleed).</w:t>
            </w:r>
          </w:p>
          <w:p w:rsidR="00C4027A" w:rsidRPr="00C4027A" w:rsidRDefault="00C4027A">
            <w:pPr>
              <w:rPr>
                <w:sz w:val="12"/>
                <w:szCs w:val="12"/>
              </w:rPr>
            </w:pPr>
          </w:p>
          <w:p w:rsidR="001162FE" w:rsidRDefault="00C4027A">
            <w:r>
              <w:t>3. Check for the following</w:t>
            </w:r>
          </w:p>
          <w:p w:rsidR="00C4027A" w:rsidRDefault="00C4027A" w:rsidP="00C4027A">
            <w:pPr>
              <w:pStyle w:val="ListParagraph"/>
              <w:numPr>
                <w:ilvl w:val="0"/>
                <w:numId w:val="1"/>
              </w:numPr>
            </w:pPr>
            <w:r>
              <w:t>Ill-fitting dentures</w:t>
            </w:r>
          </w:p>
          <w:p w:rsidR="00C4027A" w:rsidRDefault="00C4027A" w:rsidP="00C4027A">
            <w:pPr>
              <w:pStyle w:val="ListParagraph"/>
              <w:numPr>
                <w:ilvl w:val="0"/>
                <w:numId w:val="1"/>
              </w:numPr>
            </w:pPr>
            <w:r>
              <w:t>Diabetes</w:t>
            </w:r>
          </w:p>
          <w:p w:rsidR="00C4027A" w:rsidRDefault="00C4027A" w:rsidP="00C4027A">
            <w:pPr>
              <w:pStyle w:val="ListParagraph"/>
              <w:numPr>
                <w:ilvl w:val="0"/>
                <w:numId w:val="1"/>
              </w:numPr>
            </w:pPr>
            <w:r>
              <w:t>Chemotherapy/radiotherapy (undergoing or recent)</w:t>
            </w:r>
          </w:p>
          <w:p w:rsidR="00C4027A" w:rsidRDefault="00C4027A" w:rsidP="00C4027A">
            <w:pPr>
              <w:pStyle w:val="ListParagraph"/>
              <w:numPr>
                <w:ilvl w:val="0"/>
                <w:numId w:val="1"/>
              </w:numPr>
            </w:pPr>
            <w:r>
              <w:t>Smoking</w:t>
            </w:r>
          </w:p>
          <w:p w:rsidR="00C4027A" w:rsidRDefault="00C4027A" w:rsidP="00C4027A">
            <w:pPr>
              <w:pStyle w:val="ListParagraph"/>
              <w:numPr>
                <w:ilvl w:val="0"/>
                <w:numId w:val="1"/>
              </w:numPr>
            </w:pPr>
            <w:r>
              <w:t>Antibiotics</w:t>
            </w:r>
          </w:p>
          <w:p w:rsidR="00C4027A" w:rsidRPr="00B77D2C" w:rsidRDefault="00C4027A" w:rsidP="00C4027A">
            <w:pPr>
              <w:pStyle w:val="ListParagraph"/>
              <w:numPr>
                <w:ilvl w:val="0"/>
                <w:numId w:val="1"/>
              </w:numPr>
            </w:pPr>
            <w:r w:rsidRPr="00B77D2C">
              <w:t>Steroids</w:t>
            </w:r>
            <w:r w:rsidR="00362076" w:rsidRPr="00B77D2C">
              <w:t>, including inhaled corticosteroids</w:t>
            </w:r>
          </w:p>
          <w:p w:rsidR="00C4027A" w:rsidRDefault="00C4027A" w:rsidP="00C4027A">
            <w:pPr>
              <w:pStyle w:val="ListParagraph"/>
              <w:numPr>
                <w:ilvl w:val="0"/>
                <w:numId w:val="1"/>
              </w:numPr>
            </w:pPr>
            <w:r>
              <w:t>Dry mouth</w:t>
            </w:r>
          </w:p>
          <w:p w:rsidR="00362076" w:rsidRPr="003F78E3" w:rsidRDefault="00362076" w:rsidP="00C4027A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F78E3">
              <w:t>Glossitis</w:t>
            </w:r>
            <w:proofErr w:type="spellEnd"/>
            <w:r w:rsidRPr="003F78E3">
              <w:t>/</w:t>
            </w:r>
            <w:proofErr w:type="spellStart"/>
            <w:r w:rsidRPr="003F78E3">
              <w:t>mucositis</w:t>
            </w:r>
            <w:proofErr w:type="spellEnd"/>
            <w:r w:rsidRPr="003F78E3">
              <w:t>/stomatitis</w:t>
            </w:r>
          </w:p>
          <w:p w:rsidR="00C4027A" w:rsidRPr="00C4027A" w:rsidRDefault="00C4027A" w:rsidP="00C4027A">
            <w:pPr>
              <w:rPr>
                <w:sz w:val="12"/>
                <w:szCs w:val="12"/>
              </w:rPr>
            </w:pPr>
          </w:p>
          <w:p w:rsidR="00C4027A" w:rsidRDefault="00C4027A" w:rsidP="00C4027A">
            <w:r>
              <w:t>4. Differentiate between oral thrush and a coated tongue.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:rsidR="001162FE" w:rsidRDefault="00C4027A">
            <w:r>
              <w:t>Treatment of oral thrush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:rsidR="001162FE" w:rsidRDefault="00C4027A">
            <w:r w:rsidRPr="00C800B7">
              <w:rPr>
                <w:b/>
              </w:rPr>
              <w:t xml:space="preserve">Nystatin </w:t>
            </w:r>
            <w:r>
              <w:t>suspension 100, 000 international units/mL</w:t>
            </w:r>
          </w:p>
        </w:tc>
      </w:tr>
      <w:tr w:rsidR="001162FE" w:rsidTr="001162FE">
        <w:tc>
          <w:tcPr>
            <w:tcW w:w="2689" w:type="dxa"/>
          </w:tcPr>
          <w:p w:rsidR="00877CF2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:rsidR="001162FE" w:rsidRDefault="00C4027A">
            <w:r>
              <w:t>1mL FOUR times daily after food and</w:t>
            </w:r>
            <w:r w:rsidR="001B5DDA">
              <w:t>/or</w:t>
            </w:r>
            <w:r>
              <w:t xml:space="preserve"> teeth brushing</w:t>
            </w:r>
            <w:r w:rsidR="001B5DDA">
              <w:t>.</w:t>
            </w:r>
          </w:p>
          <w:p w:rsidR="00C4027A" w:rsidRDefault="00C4027A">
            <w:r>
              <w:t>Administer dose under the tongue and swirl around mouth for 30 seconds before swallowing.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:rsidR="001162FE" w:rsidRDefault="00C4027A">
            <w:r>
              <w:t>Oral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64385C" w:rsidP="0064385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:rsidR="001162FE" w:rsidRDefault="00C4027A">
            <w:r>
              <w:t>1 x op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:rsidR="001162FE" w:rsidRDefault="00C4027A">
            <w:r>
              <w:t>Hypersensitivity to nystatin or any excipients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</w:tcPr>
          <w:p w:rsidR="001162FE" w:rsidRDefault="00A52A27">
            <w:r>
              <w:t>Nil</w:t>
            </w:r>
          </w:p>
        </w:tc>
      </w:tr>
      <w:tr w:rsidR="008C2A3F" w:rsidTr="001162FE">
        <w:tc>
          <w:tcPr>
            <w:tcW w:w="2689" w:type="dxa"/>
          </w:tcPr>
          <w:p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Additional information</w:t>
            </w:r>
          </w:p>
        </w:tc>
        <w:tc>
          <w:tcPr>
            <w:tcW w:w="8073" w:type="dxa"/>
          </w:tcPr>
          <w:p w:rsidR="00A52A27" w:rsidRDefault="00A52A27" w:rsidP="008C2A3F">
            <w:bookmarkStart w:id="0" w:name="_GoBack"/>
            <w:bookmarkEnd w:id="0"/>
            <w:r>
              <w:t>Advise patient to continue treatment for 7 days.</w:t>
            </w:r>
          </w:p>
          <w:p w:rsidR="00A52A27" w:rsidRPr="00A52A27" w:rsidRDefault="00A52A27" w:rsidP="008C2A3F">
            <w:pPr>
              <w:rPr>
                <w:sz w:val="12"/>
                <w:szCs w:val="12"/>
              </w:rPr>
            </w:pPr>
          </w:p>
          <w:p w:rsidR="008C2A3F" w:rsidRDefault="00A52A27" w:rsidP="008C2A3F">
            <w:r>
              <w:t>Enquire as to symptoms of thrush in other areas (e.g. vaginal or under breasts or in groins/skin folds).</w:t>
            </w:r>
          </w:p>
        </w:tc>
      </w:tr>
      <w:tr w:rsidR="008C2A3F" w:rsidTr="001162FE">
        <w:tc>
          <w:tcPr>
            <w:tcW w:w="2689" w:type="dxa"/>
          </w:tcPr>
          <w:p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Follow-up</w:t>
            </w:r>
          </w:p>
        </w:tc>
        <w:tc>
          <w:tcPr>
            <w:tcW w:w="8073" w:type="dxa"/>
          </w:tcPr>
          <w:p w:rsidR="00A52A27" w:rsidRDefault="00A52A27" w:rsidP="008C2A3F">
            <w:r>
              <w:t xml:space="preserve">Advise patient to return if thrush does not resolve by end of treatment or if reoccurs. </w:t>
            </w:r>
          </w:p>
          <w:p w:rsidR="00A52A27" w:rsidRPr="00A52A27" w:rsidRDefault="00A52A27" w:rsidP="008C2A3F">
            <w:pPr>
              <w:rPr>
                <w:sz w:val="12"/>
                <w:szCs w:val="12"/>
              </w:rPr>
            </w:pPr>
          </w:p>
          <w:p w:rsidR="008C2A3F" w:rsidRDefault="000F38BD" w:rsidP="008C2A3F">
            <w:r>
              <w:t>Recurrent or persistent thrush may indicate an underlying condition that needs investigation.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Countersigning and auditing</w:t>
            </w:r>
          </w:p>
        </w:tc>
        <w:tc>
          <w:tcPr>
            <w:tcW w:w="8073" w:type="dxa"/>
          </w:tcPr>
          <w:p w:rsidR="0070113B" w:rsidRDefault="0070113B" w:rsidP="0070113B">
            <w:r>
              <w:t>Countersigning is not required. Audited monthly.</w:t>
            </w:r>
          </w:p>
          <w:p w:rsidR="0070113B" w:rsidRPr="0070113B" w:rsidRDefault="0070113B" w:rsidP="0070113B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:rsidR="0070113B" w:rsidRDefault="0070113B" w:rsidP="0070113B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:rsidR="0070113B" w:rsidRDefault="0070113B" w:rsidP="0070113B">
            <w:r>
              <w:t>All nurses working under this standing order must be signed off as competent to do so by the issuer and have had specific training in this standing order.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:rsidR="00476AA6" w:rsidRDefault="000F38BD" w:rsidP="00476AA6">
            <w:r>
              <w:t xml:space="preserve">Health Navigator at </w:t>
            </w:r>
            <w:hyperlink r:id="rId8" w:history="1">
              <w:r w:rsidRPr="00C85008">
                <w:rPr>
                  <w:rStyle w:val="Hyperlink"/>
                </w:rPr>
                <w:t>www.healthnavigator.org.nz/health-a-z/t/thrush-oral/</w:t>
              </w:r>
            </w:hyperlink>
          </w:p>
          <w:p w:rsidR="00476AA6" w:rsidRDefault="00476AA6" w:rsidP="00476AA6">
            <w:r>
              <w:lastRenderedPageBreak/>
              <w:t xml:space="preserve">New Zealand Formulary at </w:t>
            </w:r>
            <w:hyperlink r:id="rId9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Individual medicine data sheets at </w:t>
            </w:r>
            <w:hyperlink r:id="rId10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:rsidR="005216BC" w:rsidRDefault="00476AA6" w:rsidP="0070113B">
            <w:r>
              <w:t>Standing Order Guidelines, Ministry of Health, 2012</w:t>
            </w:r>
          </w:p>
          <w:p w:rsidR="00D5349B" w:rsidRDefault="00D5349B" w:rsidP="0070113B">
            <w:r>
              <w:t>Medicines (Standing Order) Regulations 2012 (Standing Order Regulations)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lastRenderedPageBreak/>
              <w:t>Definition of terms used in standing order</w:t>
            </w:r>
          </w:p>
        </w:tc>
        <w:tc>
          <w:tcPr>
            <w:tcW w:w="8073" w:type="dxa"/>
          </w:tcPr>
          <w:p w:rsidR="0070113B" w:rsidRDefault="00B77D2C" w:rsidP="0070113B">
            <w:proofErr w:type="spellStart"/>
            <w:r w:rsidRPr="00B77D2C">
              <w:rPr>
                <w:u w:val="single"/>
              </w:rPr>
              <w:t>Glossitis</w:t>
            </w:r>
            <w:proofErr w:type="spellEnd"/>
            <w:r w:rsidRPr="00B77D2C">
              <w:rPr>
                <w:u w:val="single"/>
              </w:rPr>
              <w:t xml:space="preserve">, </w:t>
            </w:r>
            <w:proofErr w:type="spellStart"/>
            <w:r w:rsidRPr="00B77D2C">
              <w:rPr>
                <w:u w:val="single"/>
              </w:rPr>
              <w:t>Mucositis</w:t>
            </w:r>
            <w:proofErr w:type="spellEnd"/>
            <w:r w:rsidRPr="00B77D2C">
              <w:rPr>
                <w:u w:val="single"/>
              </w:rPr>
              <w:t xml:space="preserve"> and Stomati</w:t>
            </w:r>
            <w:r>
              <w:rPr>
                <w:u w:val="single"/>
              </w:rPr>
              <w:t>ti</w:t>
            </w:r>
            <w:r w:rsidRPr="00B77D2C">
              <w:rPr>
                <w:u w:val="single"/>
              </w:rPr>
              <w:t>s</w:t>
            </w:r>
            <w:r>
              <w:t xml:space="preserve"> – inflammation of the tongue, mucus membranes and the mouth or lips.</w:t>
            </w:r>
          </w:p>
        </w:tc>
      </w:tr>
    </w:tbl>
    <w:p w:rsidR="001162FE" w:rsidRDefault="001162FE"/>
    <w:p w:rsidR="008C2A3F" w:rsidRDefault="008C2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:rsidTr="00C800B7">
        <w:tc>
          <w:tcPr>
            <w:tcW w:w="2689" w:type="dxa"/>
          </w:tcPr>
          <w:p w:rsidR="008C2A3F" w:rsidRPr="0064385C" w:rsidRDefault="008C2A3F" w:rsidP="00C800B7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:rsidR="008C2A3F" w:rsidRDefault="008C2A3F" w:rsidP="00C800B7"/>
        </w:tc>
      </w:tr>
    </w:tbl>
    <w:p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:rsidTr="00877CF2">
        <w:tc>
          <w:tcPr>
            <w:tcW w:w="2122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:rsidR="001162FE" w:rsidRDefault="001162FE"/>
    <w:p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:rsidTr="0064385C">
        <w:trPr>
          <w:trHeight w:val="123"/>
        </w:trPr>
        <w:tc>
          <w:tcPr>
            <w:tcW w:w="4531" w:type="dxa"/>
          </w:tcPr>
          <w:p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:rsidR="001162FE" w:rsidRDefault="001162FE"/>
    <w:p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:rsidR="001162FE" w:rsidRDefault="001162FE">
      <w:r>
        <w:t>We the undersigned agree that we have read, understood and will comply with this standing order and all associated documents.</w:t>
      </w:r>
    </w:p>
    <w:p w:rsidR="001162FE" w:rsidRDefault="001162FE"/>
    <w:p w:rsidR="001162FE" w:rsidRDefault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/>
    <w:sectPr w:rsidR="001162FE" w:rsidSect="00D270A8">
      <w:footerReference w:type="default" r:id="rId11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B7" w:rsidRDefault="00C800B7" w:rsidP="00A52A27">
      <w:pPr>
        <w:spacing w:after="0" w:line="240" w:lineRule="auto"/>
      </w:pPr>
      <w:r>
        <w:separator/>
      </w:r>
    </w:p>
  </w:endnote>
  <w:endnote w:type="continuationSeparator" w:id="0">
    <w:p w:rsidR="00C800B7" w:rsidRDefault="00C800B7" w:rsidP="00A5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B7" w:rsidRDefault="00C800B7">
    <w:pPr>
      <w:pStyle w:val="Footer"/>
    </w:pPr>
    <w:r>
      <w:t>Oral Thrush Standing Order</w:t>
    </w:r>
    <w:r>
      <w:tab/>
      <w:t>September 2015</w:t>
    </w:r>
    <w:r>
      <w:tab/>
      <w:t>WellSouth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B7" w:rsidRDefault="00C800B7" w:rsidP="00A52A27">
      <w:pPr>
        <w:spacing w:after="0" w:line="240" w:lineRule="auto"/>
      </w:pPr>
      <w:r>
        <w:separator/>
      </w:r>
    </w:p>
  </w:footnote>
  <w:footnote w:type="continuationSeparator" w:id="0">
    <w:p w:rsidR="00C800B7" w:rsidRDefault="00C800B7" w:rsidP="00A52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A63DA"/>
    <w:multiLevelType w:val="hybridMultilevel"/>
    <w:tmpl w:val="D6F62A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E47A6"/>
    <w:rsid w:val="000F38BD"/>
    <w:rsid w:val="001162FE"/>
    <w:rsid w:val="00123A68"/>
    <w:rsid w:val="001B5DDA"/>
    <w:rsid w:val="001E6E89"/>
    <w:rsid w:val="002A4F5D"/>
    <w:rsid w:val="00362076"/>
    <w:rsid w:val="003F78E3"/>
    <w:rsid w:val="00476AA6"/>
    <w:rsid w:val="005216BC"/>
    <w:rsid w:val="0064385C"/>
    <w:rsid w:val="006C23FD"/>
    <w:rsid w:val="0070113B"/>
    <w:rsid w:val="0080461E"/>
    <w:rsid w:val="00853012"/>
    <w:rsid w:val="00877CF2"/>
    <w:rsid w:val="008C2A3F"/>
    <w:rsid w:val="00A0501A"/>
    <w:rsid w:val="00A52A27"/>
    <w:rsid w:val="00B77D2C"/>
    <w:rsid w:val="00C4027A"/>
    <w:rsid w:val="00C800B7"/>
    <w:rsid w:val="00D270A8"/>
    <w:rsid w:val="00D5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A27"/>
  </w:style>
  <w:style w:type="paragraph" w:styleId="Footer">
    <w:name w:val="footer"/>
    <w:basedOn w:val="Normal"/>
    <w:link w:val="FooterChar"/>
    <w:uiPriority w:val="99"/>
    <w:unhideWhenUsed/>
    <w:rsid w:val="00A52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A27"/>
  </w:style>
  <w:style w:type="character" w:styleId="FollowedHyperlink">
    <w:name w:val="FollowedHyperlink"/>
    <w:basedOn w:val="DefaultParagraphFont"/>
    <w:uiPriority w:val="99"/>
    <w:semiHidden/>
    <w:unhideWhenUsed/>
    <w:rsid w:val="00B77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navigator.org.nz/health-a-z/t/thrush-or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edsafe.govt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zf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13221753</Template>
  <TotalTime>126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Nick Leach</cp:lastModifiedBy>
  <cp:revision>13</cp:revision>
  <dcterms:created xsi:type="dcterms:W3CDTF">2015-09-23T00:22:00Z</dcterms:created>
  <dcterms:modified xsi:type="dcterms:W3CDTF">2015-12-10T22:30:00Z</dcterms:modified>
</cp:coreProperties>
</file>