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ED633EB" wp14:editId="7A92C0F8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 w:rsidR="000422EF" w:rsidRPr="000422EF">
        <w:rPr>
          <w:b/>
          <w:sz w:val="28"/>
          <w:szCs w:val="28"/>
        </w:rPr>
        <w:t xml:space="preserve">Bacterial </w:t>
      </w:r>
      <w:proofErr w:type="spellStart"/>
      <w:r w:rsidR="000422EF" w:rsidRPr="000422EF">
        <w:rPr>
          <w:b/>
          <w:sz w:val="28"/>
          <w:szCs w:val="28"/>
        </w:rPr>
        <w:t>Rhinosinusitis</w:t>
      </w:r>
      <w:proofErr w:type="spellEnd"/>
      <w:r w:rsidR="000422EF">
        <w:rPr>
          <w:b/>
          <w:sz w:val="28"/>
          <w:szCs w:val="28"/>
        </w:rPr>
        <w:t xml:space="preserve"> </w:t>
      </w:r>
      <w:r w:rsidR="001162FE" w:rsidRPr="001162FE">
        <w:rPr>
          <w:b/>
          <w:sz w:val="28"/>
          <w:szCs w:val="28"/>
        </w:rPr>
        <w:t>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:rsidTr="00877CF2">
        <w:trPr>
          <w:jc w:val="center"/>
        </w:trPr>
        <w:tc>
          <w:tcPr>
            <w:tcW w:w="1555" w:type="dxa"/>
          </w:tcPr>
          <w:p w:rsidR="001162FE" w:rsidRDefault="001162FE">
            <w:r>
              <w:t>Issue date:</w:t>
            </w:r>
          </w:p>
        </w:tc>
        <w:tc>
          <w:tcPr>
            <w:tcW w:w="1984" w:type="dxa"/>
          </w:tcPr>
          <w:p w:rsidR="001162FE" w:rsidRDefault="001162FE"/>
        </w:tc>
        <w:tc>
          <w:tcPr>
            <w:tcW w:w="1843" w:type="dxa"/>
          </w:tcPr>
          <w:p w:rsidR="001162FE" w:rsidRDefault="001162FE">
            <w:r>
              <w:t>Review date:</w:t>
            </w:r>
          </w:p>
        </w:tc>
        <w:tc>
          <w:tcPr>
            <w:tcW w:w="2268" w:type="dxa"/>
          </w:tcPr>
          <w:p w:rsidR="001162FE" w:rsidRDefault="001162FE"/>
        </w:tc>
      </w:tr>
    </w:tbl>
    <w:p w:rsidR="001162FE" w:rsidRDefault="001162FE"/>
    <w:p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:rsidR="001162FE" w:rsidRDefault="000422EF">
            <w:r w:rsidRPr="000422EF">
              <w:t xml:space="preserve">Bacterial </w:t>
            </w:r>
            <w:proofErr w:type="spellStart"/>
            <w:r w:rsidRPr="000422EF">
              <w:t>Rhinosinusitis</w:t>
            </w:r>
            <w:proofErr w:type="spellEnd"/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:rsidR="001162FE" w:rsidRDefault="006768FB" w:rsidP="006133B1">
            <w:r>
              <w:t xml:space="preserve">To provide symptomatic relief </w:t>
            </w:r>
            <w:r w:rsidR="006133B1">
              <w:t>and treat</w:t>
            </w:r>
            <w:r>
              <w:t xml:space="preserve"> patients who have an acute bacterial sinus infection.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:rsidR="001162FE" w:rsidRDefault="006768FB">
            <w:r>
              <w:t>Adults and children more than one month old who are assessed as having an acute bacterial sinus infection.</w:t>
            </w:r>
          </w:p>
        </w:tc>
      </w:tr>
      <w:tr w:rsidR="000E47A6" w:rsidTr="001162FE">
        <w:tc>
          <w:tcPr>
            <w:tcW w:w="2689" w:type="dxa"/>
          </w:tcPr>
          <w:p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:rsidR="000422EF" w:rsidRDefault="000422EF" w:rsidP="000422EF">
            <w:r>
              <w:t xml:space="preserve">Rarely, </w:t>
            </w:r>
            <w:proofErr w:type="spellStart"/>
            <w:r>
              <w:t>rhinosinusitis</w:t>
            </w:r>
            <w:proofErr w:type="spellEnd"/>
            <w:r>
              <w:t xml:space="preserve"> spreads to the orbit or into the cerebral veins resulting in cavernous sinus thrombosis, brain abscess, or meningitis.</w:t>
            </w:r>
          </w:p>
          <w:p w:rsidR="000422EF" w:rsidRDefault="000422EF" w:rsidP="000422EF">
            <w:r>
              <w:t>Arrange acute assessment if:</w:t>
            </w:r>
          </w:p>
          <w:p w:rsidR="000422EF" w:rsidRDefault="000422EF" w:rsidP="000422EF">
            <w:pPr>
              <w:pStyle w:val="ListParagraph"/>
              <w:numPr>
                <w:ilvl w:val="0"/>
                <w:numId w:val="1"/>
              </w:numPr>
            </w:pPr>
            <w:r>
              <w:t>systemic symptoms</w:t>
            </w:r>
          </w:p>
          <w:p w:rsidR="000422EF" w:rsidRDefault="000422EF" w:rsidP="000422EF">
            <w:pPr>
              <w:pStyle w:val="ListParagraph"/>
              <w:numPr>
                <w:ilvl w:val="0"/>
                <w:numId w:val="1"/>
              </w:numPr>
            </w:pPr>
            <w:r>
              <w:t>severe, persistent frontal headache</w:t>
            </w:r>
          </w:p>
          <w:p w:rsidR="000422EF" w:rsidRDefault="000422EF" w:rsidP="000422EF">
            <w:pPr>
              <w:pStyle w:val="ListParagraph"/>
              <w:numPr>
                <w:ilvl w:val="0"/>
                <w:numId w:val="1"/>
              </w:numPr>
            </w:pPr>
            <w:r>
              <w:t>periorbital oedema or erythema</w:t>
            </w:r>
          </w:p>
          <w:p w:rsidR="000422EF" w:rsidRDefault="000422EF" w:rsidP="000422EF">
            <w:pPr>
              <w:pStyle w:val="ListParagraph"/>
              <w:numPr>
                <w:ilvl w:val="0"/>
                <w:numId w:val="1"/>
              </w:numPr>
            </w:pPr>
            <w:r>
              <w:t>facial cellulitis</w:t>
            </w:r>
          </w:p>
          <w:p w:rsidR="000E47A6" w:rsidRDefault="000422EF" w:rsidP="000422EF">
            <w:pPr>
              <w:pStyle w:val="ListParagraph"/>
              <w:numPr>
                <w:ilvl w:val="0"/>
                <w:numId w:val="1"/>
              </w:numPr>
            </w:pPr>
            <w:r>
              <w:t>altered visual acuity or diplopia – reduced eye movements with or without reduced level of consciousness (cavernous sinus thrombosis, orbital apex syndrome)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:rsidR="000422EF" w:rsidRDefault="000422EF" w:rsidP="000422EF">
            <w:r>
              <w:t xml:space="preserve">1. The diagnosis of acute </w:t>
            </w:r>
            <w:r w:rsidR="0017520F">
              <w:t>(</w:t>
            </w:r>
            <w:r>
              <w:t>or chronic</w:t>
            </w:r>
            <w:r w:rsidR="0017520F">
              <w:t>)</w:t>
            </w:r>
            <w:r>
              <w:t xml:space="preserve"> </w:t>
            </w:r>
            <w:proofErr w:type="spellStart"/>
            <w:r>
              <w:t>rhinosinusitis</w:t>
            </w:r>
            <w:proofErr w:type="spellEnd"/>
            <w:r>
              <w:t xml:space="preserve"> is based on symptoms. For example</w:t>
            </w:r>
          </w:p>
          <w:p w:rsidR="000422EF" w:rsidRDefault="000422EF" w:rsidP="000422EF">
            <w:pPr>
              <w:pStyle w:val="ListParagraph"/>
              <w:numPr>
                <w:ilvl w:val="0"/>
                <w:numId w:val="2"/>
              </w:numPr>
            </w:pPr>
            <w:r>
              <w:t xml:space="preserve">purulent nasal discharge, </w:t>
            </w:r>
          </w:p>
          <w:p w:rsidR="000422EF" w:rsidRDefault="000422EF" w:rsidP="000422EF">
            <w:pPr>
              <w:pStyle w:val="ListParagraph"/>
              <w:numPr>
                <w:ilvl w:val="0"/>
                <w:numId w:val="2"/>
              </w:numPr>
            </w:pPr>
            <w:r>
              <w:t xml:space="preserve">nasal congestion (and/or facial pain or pressure) for more than five to seven days plus any of the following features: </w:t>
            </w:r>
          </w:p>
          <w:p w:rsidR="000422EF" w:rsidRDefault="000422EF" w:rsidP="000422EF">
            <w:pPr>
              <w:pStyle w:val="ListParagraph"/>
              <w:numPr>
                <w:ilvl w:val="2"/>
                <w:numId w:val="4"/>
              </w:numPr>
            </w:pPr>
            <w:r>
              <w:t xml:space="preserve">fever, </w:t>
            </w:r>
          </w:p>
          <w:p w:rsidR="000422EF" w:rsidRDefault="000422EF" w:rsidP="000422EF">
            <w:pPr>
              <w:pStyle w:val="ListParagraph"/>
              <w:numPr>
                <w:ilvl w:val="2"/>
                <w:numId w:val="4"/>
              </w:numPr>
            </w:pPr>
            <w:r>
              <w:t xml:space="preserve">unilateral maxillary sinus tenderness, </w:t>
            </w:r>
          </w:p>
          <w:p w:rsidR="000422EF" w:rsidRDefault="000422EF" w:rsidP="000422EF">
            <w:pPr>
              <w:pStyle w:val="ListParagraph"/>
              <w:numPr>
                <w:ilvl w:val="2"/>
                <w:numId w:val="4"/>
              </w:numPr>
            </w:pPr>
            <w:r>
              <w:t xml:space="preserve">severe headache, </w:t>
            </w:r>
          </w:p>
          <w:p w:rsidR="000422EF" w:rsidRDefault="000422EF" w:rsidP="000422EF">
            <w:pPr>
              <w:pStyle w:val="ListParagraph"/>
              <w:numPr>
                <w:ilvl w:val="2"/>
                <w:numId w:val="4"/>
              </w:numPr>
            </w:pPr>
            <w:r>
              <w:t>symptoms worsening after initial improvement.</w:t>
            </w:r>
          </w:p>
          <w:p w:rsidR="000422EF" w:rsidRPr="001C69FC" w:rsidRDefault="000422EF" w:rsidP="000422EF">
            <w:pPr>
              <w:rPr>
                <w:sz w:val="12"/>
                <w:szCs w:val="12"/>
              </w:rPr>
            </w:pPr>
          </w:p>
          <w:p w:rsidR="000422EF" w:rsidRDefault="000422EF" w:rsidP="000422EF">
            <w:r>
              <w:t>2. Check for allergic symptoms (allergic rhinitis), e.g., sneezing, watery nasal discharge, nasal itching, itchy watery eyes.</w:t>
            </w:r>
          </w:p>
          <w:p w:rsidR="000422EF" w:rsidRPr="001C69FC" w:rsidRDefault="000422EF" w:rsidP="000422EF">
            <w:pPr>
              <w:rPr>
                <w:sz w:val="12"/>
                <w:szCs w:val="12"/>
              </w:rPr>
            </w:pPr>
          </w:p>
          <w:p w:rsidR="000422EF" w:rsidRDefault="000422EF" w:rsidP="000422EF">
            <w:r>
              <w:t>3. Consider other causes of facial pain, e.g., mid-segmental facial pain, migraine and other vascular headache variants, temporomandibular joint dysfunction, other causes of headache and dental pain.</w:t>
            </w:r>
          </w:p>
          <w:p w:rsidR="000422EF" w:rsidRPr="001C69FC" w:rsidRDefault="000422EF" w:rsidP="000422EF">
            <w:pPr>
              <w:rPr>
                <w:sz w:val="12"/>
                <w:szCs w:val="12"/>
              </w:rPr>
            </w:pPr>
          </w:p>
          <w:p w:rsidR="000422EF" w:rsidRDefault="000422EF" w:rsidP="000422EF">
            <w:r>
              <w:t>4. Examination is of limited use, but important to exclude red flags and other causes.</w:t>
            </w:r>
          </w:p>
          <w:p w:rsidR="000422EF" w:rsidRPr="001C69FC" w:rsidRDefault="000422EF" w:rsidP="000422EF">
            <w:pPr>
              <w:rPr>
                <w:sz w:val="12"/>
                <w:szCs w:val="12"/>
              </w:rPr>
            </w:pPr>
          </w:p>
          <w:p w:rsidR="001162FE" w:rsidRDefault="000422EF" w:rsidP="000422EF">
            <w:r>
              <w:t>Note: In children with a unilateral nasal discharge, exclude a nasal foreign body.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1162FE" w:rsidRPr="00896600" w:rsidRDefault="00203881">
            <w:pPr>
              <w:rPr>
                <w:b/>
              </w:rPr>
            </w:pPr>
            <w:r w:rsidRPr="00896600">
              <w:rPr>
                <w:b/>
              </w:rPr>
              <w:t xml:space="preserve">Provide </w:t>
            </w:r>
            <w:r w:rsidR="00896600">
              <w:rPr>
                <w:b/>
              </w:rPr>
              <w:t>analgesia</w:t>
            </w:r>
            <w:r w:rsidRPr="00896600">
              <w:rPr>
                <w:b/>
              </w:rPr>
              <w:t xml:space="preserve"> for symptomatic relief for acute bacterial sinus infection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1162FE" w:rsidRDefault="00D06217">
            <w:proofErr w:type="spellStart"/>
            <w:r w:rsidRPr="006C11B7">
              <w:rPr>
                <w:b/>
              </w:rPr>
              <w:t>Paracetamol</w:t>
            </w:r>
            <w:proofErr w:type="spellEnd"/>
            <w:r w:rsidRPr="006C11B7">
              <w:rPr>
                <w:b/>
              </w:rPr>
              <w:t xml:space="preserve"> </w:t>
            </w:r>
            <w:r>
              <w:t>tablets or liquid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D06217" w:rsidRDefault="00D06217" w:rsidP="00D06217">
            <w:r w:rsidRPr="00042213">
              <w:rPr>
                <w:u w:val="single"/>
              </w:rPr>
              <w:t>Adul</w:t>
            </w:r>
            <w:r w:rsidR="00645A64" w:rsidRPr="00042213">
              <w:rPr>
                <w:u w:val="single"/>
              </w:rPr>
              <w:t>ts</w:t>
            </w:r>
            <w:r w:rsidR="00645A64">
              <w:t xml:space="preserve">- 1gm FOUR times daily PRN </w:t>
            </w:r>
          </w:p>
          <w:p w:rsidR="001162FE" w:rsidRDefault="00D06217" w:rsidP="00D06217">
            <w:r w:rsidRPr="00042213">
              <w:rPr>
                <w:u w:val="single"/>
              </w:rPr>
              <w:t>Children</w:t>
            </w:r>
            <w:r>
              <w:t xml:space="preserve"> – 15mg</w:t>
            </w:r>
            <w:r w:rsidR="00645A64">
              <w:t xml:space="preserve">/kg FOUR times daily PRN 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1162FE" w:rsidRDefault="00D06217">
            <w:r>
              <w:t>Oral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1162FE" w:rsidRDefault="00D06217">
            <w:r>
              <w:t>60 tablets or 100mLs</w:t>
            </w:r>
            <w:r w:rsidR="006C11B7">
              <w:t xml:space="preserve"> of 120mg/5mL or 250mg/5mL suspension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1162FE" w:rsidRDefault="0045174F">
            <w:r>
              <w:t>Liver failure</w:t>
            </w:r>
          </w:p>
        </w:tc>
      </w:tr>
      <w:tr w:rsidR="001162FE" w:rsidTr="006C11B7">
        <w:tc>
          <w:tcPr>
            <w:tcW w:w="2689" w:type="dxa"/>
            <w:tcBorders>
              <w:bottom w:val="single" w:sz="4" w:space="0" w:color="auto"/>
            </w:tcBorders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1162FE" w:rsidRDefault="00645A64" w:rsidP="0045174F">
            <w:pPr>
              <w:pStyle w:val="ListParagraph"/>
              <w:numPr>
                <w:ilvl w:val="0"/>
                <w:numId w:val="11"/>
              </w:numPr>
            </w:pPr>
            <w:r>
              <w:t xml:space="preserve">Ensure patient is not taking any other </w:t>
            </w:r>
            <w:proofErr w:type="spellStart"/>
            <w:r>
              <w:t>paracetamol</w:t>
            </w:r>
            <w:proofErr w:type="spellEnd"/>
            <w:r>
              <w:t xml:space="preserve"> containing products.</w:t>
            </w:r>
          </w:p>
          <w:p w:rsidR="0045174F" w:rsidRDefault="0045174F" w:rsidP="0045174F">
            <w:pPr>
              <w:pStyle w:val="ListParagraph"/>
              <w:numPr>
                <w:ilvl w:val="0"/>
                <w:numId w:val="11"/>
              </w:numPr>
            </w:pPr>
            <w:r>
              <w:t xml:space="preserve">Ask about time of last dose of </w:t>
            </w:r>
            <w:proofErr w:type="spellStart"/>
            <w:r>
              <w:t>paracetamol</w:t>
            </w:r>
            <w:proofErr w:type="spellEnd"/>
            <w:r>
              <w:t xml:space="preserve"> taken</w:t>
            </w:r>
          </w:p>
          <w:p w:rsidR="00645A64" w:rsidRDefault="00645A64" w:rsidP="0045174F">
            <w:pPr>
              <w:pStyle w:val="ListParagraph"/>
              <w:numPr>
                <w:ilvl w:val="0"/>
                <w:numId w:val="11"/>
              </w:numPr>
            </w:pPr>
            <w:r>
              <w:t xml:space="preserve">Maximum of 4 doses per 24 </w:t>
            </w:r>
            <w:r w:rsidR="006768FB">
              <w:t>hours</w:t>
            </w:r>
            <w:r>
              <w:t>.</w:t>
            </w:r>
          </w:p>
        </w:tc>
      </w:tr>
      <w:tr w:rsidR="00203881" w:rsidTr="006C11B7">
        <w:tc>
          <w:tcPr>
            <w:tcW w:w="2689" w:type="dxa"/>
            <w:tcBorders>
              <w:right w:val="nil"/>
            </w:tcBorders>
          </w:tcPr>
          <w:p w:rsidR="00203881" w:rsidRPr="006C11B7" w:rsidRDefault="00203881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:rsidR="00203881" w:rsidRPr="006C11B7" w:rsidRDefault="00203881">
            <w:pPr>
              <w:rPr>
                <w:sz w:val="12"/>
                <w:szCs w:val="12"/>
              </w:rPr>
            </w:pP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>
              <w:rPr>
                <w:b/>
              </w:rPr>
              <w:lastRenderedPageBreak/>
              <w:t>Indication</w:t>
            </w:r>
          </w:p>
        </w:tc>
        <w:tc>
          <w:tcPr>
            <w:tcW w:w="8073" w:type="dxa"/>
          </w:tcPr>
          <w:p w:rsidR="00203881" w:rsidRPr="00896600" w:rsidRDefault="00203881" w:rsidP="00896600">
            <w:pPr>
              <w:rPr>
                <w:b/>
              </w:rPr>
            </w:pPr>
            <w:r w:rsidRPr="00896600">
              <w:rPr>
                <w:b/>
              </w:rPr>
              <w:t>Provide</w:t>
            </w:r>
            <w:r w:rsidR="00896600">
              <w:t xml:space="preserve"> </w:t>
            </w:r>
            <w:r w:rsidR="00896600" w:rsidRPr="00896600">
              <w:rPr>
                <w:b/>
              </w:rPr>
              <w:t>a sympathomimetic vasoconstrictor</w:t>
            </w:r>
            <w:r w:rsidRPr="00896600">
              <w:rPr>
                <w:b/>
              </w:rPr>
              <w:t xml:space="preserve"> for symptomatic relief for acute bacterial sinus infection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203881" w:rsidRDefault="00896600" w:rsidP="00D06217">
            <w:proofErr w:type="spellStart"/>
            <w:r w:rsidRPr="006C11B7">
              <w:rPr>
                <w:b/>
              </w:rPr>
              <w:t>Otrivine</w:t>
            </w:r>
            <w:proofErr w:type="spellEnd"/>
            <w:r w:rsidRPr="00896600">
              <w:t xml:space="preserve"> (</w:t>
            </w:r>
            <w:proofErr w:type="spellStart"/>
            <w:r w:rsidRPr="00896600">
              <w:t>xylometazoline</w:t>
            </w:r>
            <w:proofErr w:type="spellEnd"/>
            <w:r>
              <w:t>) nasal spray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896600" w:rsidRDefault="00896600" w:rsidP="00896600">
            <w:r w:rsidRPr="00042213">
              <w:rPr>
                <w:u w:val="single"/>
              </w:rPr>
              <w:t>Adults</w:t>
            </w:r>
            <w:r w:rsidR="00042213">
              <w:t xml:space="preserve">:  </w:t>
            </w:r>
            <w:r>
              <w:t>0.1% - 1-2 sprays THREE times to affected nostrils.</w:t>
            </w:r>
          </w:p>
          <w:p w:rsidR="00203881" w:rsidRDefault="00896600" w:rsidP="00896600">
            <w:r w:rsidRPr="00042213">
              <w:rPr>
                <w:u w:val="single"/>
              </w:rPr>
              <w:t>Children</w:t>
            </w:r>
            <w:r w:rsidR="00042213">
              <w:t xml:space="preserve">: </w:t>
            </w:r>
            <w:r>
              <w:t>0.5% - 1-2 sprays THREE times to affected nostrils.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203881" w:rsidRDefault="00D06217" w:rsidP="00D06217">
            <w:r>
              <w:t>Nasal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203881" w:rsidRDefault="00896600" w:rsidP="00D06217">
            <w:r>
              <w:t>1 x original pack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4D3764" w:rsidRDefault="004D3764" w:rsidP="00D06217">
            <w:r>
              <w:t>C</w:t>
            </w:r>
            <w:r w:rsidRPr="004D3764">
              <w:t xml:space="preserve">oncomitant use of monoamine </w:t>
            </w:r>
            <w:r>
              <w:t>oxidase inhibitors</w:t>
            </w:r>
          </w:p>
          <w:p w:rsidR="00203881" w:rsidRDefault="004D3764" w:rsidP="00D06217">
            <w:r>
              <w:t>A</w:t>
            </w:r>
            <w:r w:rsidRPr="004D3764">
              <w:t>ngle-closure glaucoma</w:t>
            </w:r>
          </w:p>
        </w:tc>
      </w:tr>
      <w:tr w:rsidR="00203881" w:rsidTr="006C11B7">
        <w:tc>
          <w:tcPr>
            <w:tcW w:w="2689" w:type="dxa"/>
            <w:tcBorders>
              <w:bottom w:val="single" w:sz="4" w:space="0" w:color="auto"/>
            </w:tcBorders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45174F" w:rsidRDefault="0045174F" w:rsidP="0045174F">
            <w:pPr>
              <w:pStyle w:val="ListParagraph"/>
              <w:numPr>
                <w:ilvl w:val="0"/>
                <w:numId w:val="10"/>
              </w:numPr>
            </w:pPr>
            <w:r>
              <w:t xml:space="preserve">Caution in patients with hypertension and cardiovascular disease </w:t>
            </w:r>
          </w:p>
          <w:p w:rsidR="00203881" w:rsidRDefault="00896600" w:rsidP="0045174F">
            <w:pPr>
              <w:pStyle w:val="ListParagraph"/>
              <w:numPr>
                <w:ilvl w:val="0"/>
                <w:numId w:val="10"/>
              </w:numPr>
            </w:pPr>
            <w:r w:rsidRPr="00896600">
              <w:t>Do not use longer than 5 days as rebound nasal congestion can occur on withdrawal.</w:t>
            </w:r>
          </w:p>
        </w:tc>
      </w:tr>
      <w:tr w:rsidR="00896600" w:rsidTr="006C11B7">
        <w:tc>
          <w:tcPr>
            <w:tcW w:w="2689" w:type="dxa"/>
            <w:tcBorders>
              <w:right w:val="nil"/>
            </w:tcBorders>
          </w:tcPr>
          <w:p w:rsidR="00896600" w:rsidRPr="006C11B7" w:rsidRDefault="00896600" w:rsidP="00D06217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:rsidR="00896600" w:rsidRPr="006C11B7" w:rsidRDefault="00896600" w:rsidP="00D06217">
            <w:pPr>
              <w:rPr>
                <w:sz w:val="12"/>
                <w:szCs w:val="12"/>
              </w:rPr>
            </w:pP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203881" w:rsidRPr="00D06217" w:rsidRDefault="00D06217" w:rsidP="00D06217">
            <w:pPr>
              <w:rPr>
                <w:b/>
              </w:rPr>
            </w:pPr>
            <w:r w:rsidRPr="00D06217">
              <w:rPr>
                <w:b/>
              </w:rPr>
              <w:t>To treat</w:t>
            </w:r>
            <w:r w:rsidR="00203881" w:rsidRPr="00D06217">
              <w:rPr>
                <w:b/>
              </w:rPr>
              <w:t xml:space="preserve"> acute bacterial sinus infection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203881" w:rsidRDefault="00D06217" w:rsidP="00D06217">
            <w:proofErr w:type="spellStart"/>
            <w:r w:rsidRPr="006C11B7">
              <w:rPr>
                <w:b/>
              </w:rPr>
              <w:t>Amoxycillin</w:t>
            </w:r>
            <w:proofErr w:type="spellEnd"/>
            <w:r w:rsidRPr="006C11B7">
              <w:rPr>
                <w:b/>
              </w:rPr>
              <w:t xml:space="preserve"> </w:t>
            </w:r>
            <w:r>
              <w:t>capsules or liquid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D06217" w:rsidRDefault="00770D63" w:rsidP="00D06217">
            <w:r w:rsidRPr="00042213">
              <w:rPr>
                <w:u w:val="single"/>
              </w:rPr>
              <w:t>Adult</w:t>
            </w:r>
            <w:r>
              <w:t xml:space="preserve">: </w:t>
            </w:r>
            <w:r w:rsidR="00D06217">
              <w:t xml:space="preserve"> 500 mg THREE times per day for 7 days</w:t>
            </w:r>
          </w:p>
          <w:p w:rsidR="00203881" w:rsidRDefault="00770D63" w:rsidP="00D06217">
            <w:r w:rsidRPr="00042213">
              <w:rPr>
                <w:u w:val="single"/>
              </w:rPr>
              <w:t>Child</w:t>
            </w:r>
            <w:r>
              <w:t xml:space="preserve">: </w:t>
            </w:r>
            <w:r w:rsidR="00D06217">
              <w:t>15mg/kg THREE times daily for 7 days. Maximum: 500mg per dose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203881" w:rsidRDefault="00770D63" w:rsidP="00D06217">
            <w:r>
              <w:t>O</w:t>
            </w:r>
            <w:r w:rsidR="00896600">
              <w:t>ral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203881" w:rsidRDefault="00770D63" w:rsidP="00D06217">
            <w:r>
              <w:t>7 days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203881" w:rsidRDefault="00896600" w:rsidP="00D06217">
            <w:r>
              <w:t>Allergy to penicillin</w:t>
            </w:r>
          </w:p>
        </w:tc>
      </w:tr>
      <w:tr w:rsidR="00203881" w:rsidTr="006C11B7">
        <w:tc>
          <w:tcPr>
            <w:tcW w:w="2689" w:type="dxa"/>
            <w:tcBorders>
              <w:bottom w:val="single" w:sz="4" w:space="0" w:color="auto"/>
            </w:tcBorders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203881" w:rsidRDefault="004D3764" w:rsidP="004D3764">
            <w:pPr>
              <w:pStyle w:val="ListParagraph"/>
              <w:numPr>
                <w:ilvl w:val="0"/>
                <w:numId w:val="8"/>
              </w:numPr>
            </w:pPr>
            <w:r>
              <w:t>History of allergies</w:t>
            </w:r>
          </w:p>
        </w:tc>
      </w:tr>
      <w:tr w:rsidR="00896600" w:rsidTr="006C11B7">
        <w:tc>
          <w:tcPr>
            <w:tcW w:w="2689" w:type="dxa"/>
            <w:tcBorders>
              <w:right w:val="nil"/>
            </w:tcBorders>
          </w:tcPr>
          <w:p w:rsidR="00896600" w:rsidRPr="006C11B7" w:rsidRDefault="00896600" w:rsidP="00D06217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:rsidR="00896600" w:rsidRPr="006C11B7" w:rsidRDefault="00896600" w:rsidP="00D06217">
            <w:pPr>
              <w:rPr>
                <w:sz w:val="12"/>
                <w:szCs w:val="12"/>
              </w:rPr>
            </w:pP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203881" w:rsidRPr="00896600" w:rsidRDefault="00896600" w:rsidP="009D6CE1">
            <w:pPr>
              <w:rPr>
                <w:b/>
              </w:rPr>
            </w:pPr>
            <w:r w:rsidRPr="00896600">
              <w:rPr>
                <w:b/>
              </w:rPr>
              <w:t>To treat acute bacterial sinus infection in patients who are allergic to penicillin</w:t>
            </w:r>
            <w:r w:rsidR="003B39C6">
              <w:rPr>
                <w:b/>
              </w:rPr>
              <w:t xml:space="preserve"> </w:t>
            </w:r>
            <w:r w:rsidR="009D6CE1">
              <w:rPr>
                <w:b/>
              </w:rPr>
              <w:t>and</w:t>
            </w:r>
            <w:r w:rsidR="003B39C6">
              <w:rPr>
                <w:b/>
              </w:rPr>
              <w:t xml:space="preserve"> over 12 years of age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203881" w:rsidRDefault="003B39C6" w:rsidP="00D06217">
            <w:r w:rsidRPr="006C11B7">
              <w:rPr>
                <w:b/>
              </w:rPr>
              <w:t>Doxycycline</w:t>
            </w:r>
            <w:r>
              <w:t xml:space="preserve"> 100mg tablets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203881" w:rsidRDefault="003B39C6" w:rsidP="00042213">
            <w:r w:rsidRPr="00042213">
              <w:rPr>
                <w:u w:val="single"/>
              </w:rPr>
              <w:t xml:space="preserve">Adults and children </w:t>
            </w:r>
            <w:r w:rsidR="00042213">
              <w:rPr>
                <w:u w:val="single"/>
              </w:rPr>
              <w:t>≥</w:t>
            </w:r>
            <w:r w:rsidRPr="00042213">
              <w:rPr>
                <w:u w:val="single"/>
              </w:rPr>
              <w:t xml:space="preserve"> 12 years</w:t>
            </w:r>
            <w:r w:rsidR="00042213" w:rsidRPr="00042213">
              <w:rPr>
                <w:u w:val="single"/>
              </w:rPr>
              <w:t xml:space="preserve"> of age</w:t>
            </w:r>
            <w:r w:rsidR="00042213">
              <w:t>:</w:t>
            </w:r>
            <w:r w:rsidRPr="003B39C6">
              <w:t xml:space="preserve"> 200 mg on day one, then 100mg ONCE daily for days 2 to 7.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203881" w:rsidRDefault="00770D63" w:rsidP="00D06217">
            <w:r>
              <w:t>O</w:t>
            </w:r>
            <w:r w:rsidR="00896600">
              <w:t>ral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203881" w:rsidRDefault="00770D63" w:rsidP="00D06217">
            <w:r>
              <w:t xml:space="preserve">8 x 100mg tablets </w:t>
            </w:r>
          </w:p>
        </w:tc>
      </w:tr>
      <w:tr w:rsidR="00203881" w:rsidTr="00D06217">
        <w:tc>
          <w:tcPr>
            <w:tcW w:w="2689" w:type="dxa"/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203881" w:rsidRDefault="004D3764" w:rsidP="00D06217">
            <w:r>
              <w:t>Children under 12 years of age.</w:t>
            </w:r>
          </w:p>
          <w:p w:rsidR="004D3764" w:rsidRDefault="004D3764" w:rsidP="00D06217">
            <w:r>
              <w:t>Pregnant or breastfeeding patients</w:t>
            </w:r>
          </w:p>
        </w:tc>
      </w:tr>
      <w:tr w:rsidR="00203881" w:rsidTr="006C11B7">
        <w:tc>
          <w:tcPr>
            <w:tcW w:w="2689" w:type="dxa"/>
            <w:tcBorders>
              <w:bottom w:val="single" w:sz="4" w:space="0" w:color="auto"/>
            </w:tcBorders>
          </w:tcPr>
          <w:p w:rsidR="00203881" w:rsidRPr="0064385C" w:rsidRDefault="00203881" w:rsidP="00D06217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203881" w:rsidRDefault="004D3764" w:rsidP="004D3764">
            <w:pPr>
              <w:pStyle w:val="ListParagraph"/>
              <w:numPr>
                <w:ilvl w:val="0"/>
                <w:numId w:val="6"/>
              </w:numPr>
            </w:pPr>
            <w:r>
              <w:t>Exposure to sunlight or sunlamps</w:t>
            </w:r>
          </w:p>
          <w:p w:rsidR="004D3764" w:rsidRDefault="004D3764" w:rsidP="004D3764">
            <w:pPr>
              <w:pStyle w:val="ListParagraph"/>
              <w:numPr>
                <w:ilvl w:val="0"/>
                <w:numId w:val="6"/>
              </w:numPr>
            </w:pPr>
            <w:r>
              <w:t>Patients with myasthenia gravis or</w:t>
            </w:r>
            <w:r w:rsidRPr="004D3764">
              <w:t xml:space="preserve"> systemic lupus erythematosus</w:t>
            </w:r>
          </w:p>
        </w:tc>
      </w:tr>
      <w:tr w:rsidR="003B39C6" w:rsidTr="006C11B7">
        <w:tc>
          <w:tcPr>
            <w:tcW w:w="2689" w:type="dxa"/>
            <w:tcBorders>
              <w:right w:val="nil"/>
            </w:tcBorders>
          </w:tcPr>
          <w:p w:rsidR="003B39C6" w:rsidRPr="006C11B7" w:rsidRDefault="003B39C6" w:rsidP="00D06217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:rsidR="003B39C6" w:rsidRPr="006C11B7" w:rsidRDefault="003B39C6" w:rsidP="00D06217">
            <w:pPr>
              <w:rPr>
                <w:sz w:val="12"/>
                <w:szCs w:val="12"/>
              </w:rPr>
            </w:pPr>
          </w:p>
        </w:tc>
      </w:tr>
      <w:tr w:rsidR="003B39C6" w:rsidRPr="00896600" w:rsidTr="003B39C6">
        <w:tc>
          <w:tcPr>
            <w:tcW w:w="2689" w:type="dxa"/>
          </w:tcPr>
          <w:p w:rsidR="003B39C6" w:rsidRPr="0064385C" w:rsidRDefault="003B39C6" w:rsidP="003B39C6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3B39C6" w:rsidRPr="00896600" w:rsidRDefault="003B39C6" w:rsidP="003B39C6">
            <w:pPr>
              <w:rPr>
                <w:b/>
              </w:rPr>
            </w:pPr>
            <w:r w:rsidRPr="00896600">
              <w:rPr>
                <w:b/>
              </w:rPr>
              <w:t>To treat acute bacterial sinus infection</w:t>
            </w:r>
            <w:r>
              <w:rPr>
                <w:b/>
              </w:rPr>
              <w:t xml:space="preserve"> in children 12 year or under</w:t>
            </w:r>
            <w:r w:rsidRPr="00896600">
              <w:rPr>
                <w:b/>
              </w:rPr>
              <w:t xml:space="preserve"> who are allergic to penicillin</w:t>
            </w:r>
          </w:p>
        </w:tc>
      </w:tr>
      <w:tr w:rsidR="003B39C6" w:rsidTr="003B39C6">
        <w:tc>
          <w:tcPr>
            <w:tcW w:w="2689" w:type="dxa"/>
          </w:tcPr>
          <w:p w:rsidR="003B39C6" w:rsidRPr="0064385C" w:rsidRDefault="003B39C6" w:rsidP="003B39C6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3B39C6" w:rsidRPr="006C11B7" w:rsidRDefault="003B39C6" w:rsidP="003B39C6">
            <w:pPr>
              <w:rPr>
                <w:b/>
              </w:rPr>
            </w:pPr>
            <w:r w:rsidRPr="006C11B7">
              <w:rPr>
                <w:b/>
              </w:rPr>
              <w:t xml:space="preserve">Erythromycin </w:t>
            </w:r>
            <w:proofErr w:type="spellStart"/>
            <w:r w:rsidRPr="006C11B7">
              <w:rPr>
                <w:b/>
              </w:rPr>
              <w:t>ethylsuccinate</w:t>
            </w:r>
            <w:proofErr w:type="spellEnd"/>
            <w:r w:rsidR="00770D63" w:rsidRPr="006C11B7">
              <w:rPr>
                <w:b/>
              </w:rPr>
              <w:t xml:space="preserve"> </w:t>
            </w:r>
          </w:p>
        </w:tc>
      </w:tr>
      <w:tr w:rsidR="003B39C6" w:rsidTr="003B39C6">
        <w:tc>
          <w:tcPr>
            <w:tcW w:w="2689" w:type="dxa"/>
          </w:tcPr>
          <w:p w:rsidR="003B39C6" w:rsidRPr="0064385C" w:rsidRDefault="003B39C6" w:rsidP="003B39C6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3B39C6" w:rsidRDefault="003B39C6" w:rsidP="003B39C6">
            <w:r w:rsidRPr="00042213">
              <w:rPr>
                <w:u w:val="single"/>
              </w:rPr>
              <w:t>C</w:t>
            </w:r>
            <w:r w:rsidR="00042213" w:rsidRPr="00042213">
              <w:rPr>
                <w:u w:val="single"/>
              </w:rPr>
              <w:t>hild</w:t>
            </w:r>
            <w:r w:rsidRPr="00042213">
              <w:rPr>
                <w:u w:val="single"/>
              </w:rPr>
              <w:t xml:space="preserve"> &lt; 12 years of age</w:t>
            </w:r>
            <w:r w:rsidR="00042213">
              <w:t xml:space="preserve">: </w:t>
            </w:r>
            <w:r w:rsidRPr="003B39C6">
              <w:t xml:space="preserve"> 20mg/kg TWICE times daily for 7 days.</w:t>
            </w:r>
            <w:r>
              <w:t xml:space="preserve"> Maximum 400mg per dose.</w:t>
            </w:r>
          </w:p>
        </w:tc>
      </w:tr>
      <w:tr w:rsidR="003B39C6" w:rsidTr="003B39C6">
        <w:tc>
          <w:tcPr>
            <w:tcW w:w="2689" w:type="dxa"/>
          </w:tcPr>
          <w:p w:rsidR="003B39C6" w:rsidRPr="0064385C" w:rsidRDefault="003B39C6" w:rsidP="003B39C6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3B39C6" w:rsidRDefault="00770D63" w:rsidP="003B39C6">
            <w:r>
              <w:t>O</w:t>
            </w:r>
            <w:r w:rsidR="003B39C6">
              <w:t>ral</w:t>
            </w:r>
          </w:p>
        </w:tc>
      </w:tr>
      <w:tr w:rsidR="003B39C6" w:rsidTr="003B39C6">
        <w:tc>
          <w:tcPr>
            <w:tcW w:w="2689" w:type="dxa"/>
          </w:tcPr>
          <w:p w:rsidR="003B39C6" w:rsidRPr="0064385C" w:rsidRDefault="003B39C6" w:rsidP="003B39C6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3B39C6" w:rsidRDefault="000E4A43" w:rsidP="00770D63">
            <w:r>
              <w:t xml:space="preserve">7 days </w:t>
            </w:r>
          </w:p>
        </w:tc>
      </w:tr>
      <w:tr w:rsidR="003B39C6" w:rsidTr="003B39C6">
        <w:tc>
          <w:tcPr>
            <w:tcW w:w="2689" w:type="dxa"/>
          </w:tcPr>
          <w:p w:rsidR="003B39C6" w:rsidRPr="0064385C" w:rsidRDefault="003B39C6" w:rsidP="003B39C6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3B39C6" w:rsidRDefault="003B39C6" w:rsidP="003B39C6">
            <w:r w:rsidRPr="003B39C6">
              <w:t xml:space="preserve">It is not suitable for infants &lt; 1 month of age due to the risk of </w:t>
            </w:r>
            <w:r w:rsidR="004D3764">
              <w:t xml:space="preserve">hypertrophic </w:t>
            </w:r>
            <w:r w:rsidRPr="003B39C6">
              <w:t>pyloric stenosis</w:t>
            </w:r>
          </w:p>
        </w:tc>
      </w:tr>
      <w:tr w:rsidR="003B39C6" w:rsidTr="003B39C6">
        <w:tc>
          <w:tcPr>
            <w:tcW w:w="2689" w:type="dxa"/>
          </w:tcPr>
          <w:p w:rsidR="003B39C6" w:rsidRPr="0064385C" w:rsidRDefault="003B39C6" w:rsidP="003B39C6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:rsidR="003B39C6" w:rsidRDefault="00770D63" w:rsidP="004D3764">
            <w:pPr>
              <w:pStyle w:val="ListParagraph"/>
              <w:numPr>
                <w:ilvl w:val="0"/>
                <w:numId w:val="7"/>
              </w:numPr>
            </w:pPr>
            <w:r>
              <w:t>Multiple drug to drug interactions- check</w:t>
            </w:r>
          </w:p>
        </w:tc>
      </w:tr>
      <w:tr w:rsidR="003B39C6" w:rsidTr="003B39C6">
        <w:tc>
          <w:tcPr>
            <w:tcW w:w="2689" w:type="dxa"/>
          </w:tcPr>
          <w:p w:rsidR="003B39C6" w:rsidRPr="00042213" w:rsidRDefault="003B39C6" w:rsidP="003B39C6">
            <w:pPr>
              <w:rPr>
                <w:b/>
                <w:sz w:val="8"/>
                <w:szCs w:val="8"/>
              </w:rPr>
            </w:pPr>
            <w:bookmarkStart w:id="0" w:name="_GoBack" w:colFirst="0" w:colLast="1"/>
          </w:p>
        </w:tc>
        <w:tc>
          <w:tcPr>
            <w:tcW w:w="8073" w:type="dxa"/>
          </w:tcPr>
          <w:p w:rsidR="003B39C6" w:rsidRPr="00042213" w:rsidRDefault="003B39C6" w:rsidP="003B39C6">
            <w:pPr>
              <w:rPr>
                <w:sz w:val="8"/>
                <w:szCs w:val="8"/>
              </w:rPr>
            </w:pPr>
          </w:p>
        </w:tc>
      </w:tr>
      <w:bookmarkEnd w:id="0"/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:rsidR="00175321" w:rsidRDefault="00175321" w:rsidP="00175321">
            <w:pPr>
              <w:pStyle w:val="ListParagraph"/>
              <w:numPr>
                <w:ilvl w:val="0"/>
                <w:numId w:val="5"/>
              </w:numPr>
            </w:pPr>
            <w:r w:rsidRPr="00175321">
              <w:t>Most patients with sinusitis will not have a bacterial infection. Even for those that do, antibiotics only offer a marginal benefit and symptoms will resolve in most patients in 14 days, without antibiotics.</w:t>
            </w:r>
          </w:p>
          <w:p w:rsidR="00175321" w:rsidRDefault="00175321" w:rsidP="00175321">
            <w:pPr>
              <w:pStyle w:val="ListParagraph"/>
              <w:numPr>
                <w:ilvl w:val="0"/>
                <w:numId w:val="5"/>
              </w:numPr>
            </w:pPr>
            <w:r>
              <w:t>Provide education about the condition, expected duration of symptoms and management options.</w:t>
            </w:r>
          </w:p>
          <w:p w:rsidR="008C2A3F" w:rsidRDefault="00175321" w:rsidP="00175321">
            <w:pPr>
              <w:pStyle w:val="ListParagraph"/>
              <w:numPr>
                <w:ilvl w:val="0"/>
                <w:numId w:val="5"/>
              </w:numPr>
            </w:pPr>
            <w:r>
              <w:t>Advise smoking cessation, if applicable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:rsidR="008C2A3F" w:rsidRDefault="00175321" w:rsidP="008C2A3F">
            <w:r w:rsidRPr="00175321">
              <w:t>If poor response to antibiotics, treatment failure, or recurrent infections (</w:t>
            </w:r>
            <w:proofErr w:type="spellStart"/>
            <w:r w:rsidRPr="00175321">
              <w:t>eg</w:t>
            </w:r>
            <w:proofErr w:type="spellEnd"/>
            <w:r w:rsidR="00281094">
              <w:t xml:space="preserve"> ≥ 4 episodes per year),</w:t>
            </w:r>
            <w:r w:rsidRPr="00175321">
              <w:t xml:space="preserve"> review diagnosis and consider a  change in antibiotics or a longer antibiotic course after discussion with a medical practitioner.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lastRenderedPageBreak/>
              <w:t>Countersigning and auditing</w:t>
            </w:r>
          </w:p>
        </w:tc>
        <w:tc>
          <w:tcPr>
            <w:tcW w:w="8073" w:type="dxa"/>
          </w:tcPr>
          <w:p w:rsidR="0070113B" w:rsidRDefault="0070113B" w:rsidP="0070113B">
            <w:r>
              <w:t>Countersigning is not required. Audited monthly.</w:t>
            </w:r>
          </w:p>
          <w:p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:rsidR="005216BC" w:rsidRDefault="00476AA6" w:rsidP="0070113B">
            <w:r>
              <w:t>Standing Order Guidelines, Ministry of Health, 2012</w:t>
            </w:r>
          </w:p>
          <w:p w:rsidR="00012FAD" w:rsidRDefault="00012FAD" w:rsidP="0070113B">
            <w:r>
              <w:t>Medicines (Standing Order) Regulations 2012 (Standing Order Regulations)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:rsidR="0070113B" w:rsidRDefault="001C69FC" w:rsidP="0070113B">
            <w:r w:rsidRPr="00012FAD">
              <w:rPr>
                <w:u w:val="single"/>
              </w:rPr>
              <w:t>Diplopia</w:t>
            </w:r>
            <w:r>
              <w:t>- double vision</w:t>
            </w:r>
          </w:p>
        </w:tc>
      </w:tr>
    </w:tbl>
    <w:p w:rsidR="001162FE" w:rsidRDefault="001162FE"/>
    <w:p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:rsidTr="00D06217">
        <w:tc>
          <w:tcPr>
            <w:tcW w:w="2689" w:type="dxa"/>
          </w:tcPr>
          <w:p w:rsidR="008C2A3F" w:rsidRPr="0064385C" w:rsidRDefault="008C2A3F" w:rsidP="00D06217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:rsidR="008C2A3F" w:rsidRDefault="008C2A3F" w:rsidP="00D06217"/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:rsidTr="00877CF2">
        <w:tc>
          <w:tcPr>
            <w:tcW w:w="2122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:rsidR="001162FE" w:rsidRDefault="001162FE"/>
    <w:p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:rsidTr="0064385C">
        <w:trPr>
          <w:trHeight w:val="123"/>
        </w:trPr>
        <w:tc>
          <w:tcPr>
            <w:tcW w:w="4531" w:type="dxa"/>
          </w:tcPr>
          <w:p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:rsidR="001162FE" w:rsidRDefault="001162FE"/>
    <w:p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:rsidR="001162FE" w:rsidRDefault="001162FE">
      <w:r>
        <w:t>We the undersigned agree that we have read, understood and will comply with this standing order and all associated documents.</w:t>
      </w:r>
    </w:p>
    <w:p w:rsidR="001162FE" w:rsidRDefault="001162FE"/>
    <w:p w:rsidR="001162FE" w:rsidRDefault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/>
    <w:p w:rsidR="001162FE" w:rsidRDefault="001162FE"/>
    <w:p w:rsidR="001162FE" w:rsidRDefault="001162FE"/>
    <w:p w:rsidR="001162FE" w:rsidRDefault="001162FE"/>
    <w:p w:rsidR="001162FE" w:rsidRDefault="001162FE"/>
    <w:sectPr w:rsidR="001162FE" w:rsidSect="00D270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AD" w:rsidRDefault="00012FAD" w:rsidP="00012FAD">
      <w:pPr>
        <w:spacing w:after="0" w:line="240" w:lineRule="auto"/>
      </w:pPr>
      <w:r>
        <w:separator/>
      </w:r>
    </w:p>
  </w:endnote>
  <w:endnote w:type="continuationSeparator" w:id="0">
    <w:p w:rsidR="00012FAD" w:rsidRDefault="00012FAD" w:rsidP="0001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D" w:rsidRDefault="00012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D" w:rsidRDefault="00012FAD">
    <w:pPr>
      <w:pStyle w:val="Footer"/>
    </w:pPr>
    <w:r>
      <w:t xml:space="preserve">Bacterial </w:t>
    </w:r>
    <w:proofErr w:type="spellStart"/>
    <w:r>
      <w:t>Rhinosinusitis</w:t>
    </w:r>
    <w:proofErr w:type="spellEnd"/>
    <w:r>
      <w:t xml:space="preserve"> Standing Order</w:t>
    </w:r>
    <w:r>
      <w:tab/>
      <w:t>October 2015</w:t>
    </w:r>
    <w:r>
      <w:tab/>
      <w:t>WellSouth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D" w:rsidRDefault="00012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AD" w:rsidRDefault="00012FAD" w:rsidP="00012FAD">
      <w:pPr>
        <w:spacing w:after="0" w:line="240" w:lineRule="auto"/>
      </w:pPr>
      <w:r>
        <w:separator/>
      </w:r>
    </w:p>
  </w:footnote>
  <w:footnote w:type="continuationSeparator" w:id="0">
    <w:p w:rsidR="00012FAD" w:rsidRDefault="00012FAD" w:rsidP="0001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D" w:rsidRDefault="00012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D" w:rsidRDefault="00012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D" w:rsidRDefault="00012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53E9C"/>
    <w:multiLevelType w:val="hybridMultilevel"/>
    <w:tmpl w:val="5BB21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25EF5"/>
    <w:multiLevelType w:val="hybridMultilevel"/>
    <w:tmpl w:val="29086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135B"/>
    <w:multiLevelType w:val="hybridMultilevel"/>
    <w:tmpl w:val="777C64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251B"/>
    <w:multiLevelType w:val="hybridMultilevel"/>
    <w:tmpl w:val="8EDCF2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2BE"/>
    <w:multiLevelType w:val="hybridMultilevel"/>
    <w:tmpl w:val="3530D0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57D6D"/>
    <w:multiLevelType w:val="hybridMultilevel"/>
    <w:tmpl w:val="28B03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2545C"/>
    <w:multiLevelType w:val="hybridMultilevel"/>
    <w:tmpl w:val="2C74B9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15B47"/>
    <w:multiLevelType w:val="hybridMultilevel"/>
    <w:tmpl w:val="F6280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93DD1"/>
    <w:multiLevelType w:val="hybridMultilevel"/>
    <w:tmpl w:val="6E624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15132"/>
    <w:multiLevelType w:val="hybridMultilevel"/>
    <w:tmpl w:val="5DF635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52002"/>
    <w:multiLevelType w:val="hybridMultilevel"/>
    <w:tmpl w:val="67CEDE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12FAD"/>
    <w:rsid w:val="00042213"/>
    <w:rsid w:val="000422EF"/>
    <w:rsid w:val="000E47A6"/>
    <w:rsid w:val="000E4A43"/>
    <w:rsid w:val="001162FE"/>
    <w:rsid w:val="00123A68"/>
    <w:rsid w:val="0017520F"/>
    <w:rsid w:val="00175321"/>
    <w:rsid w:val="001C69FC"/>
    <w:rsid w:val="00203881"/>
    <w:rsid w:val="00281094"/>
    <w:rsid w:val="003B39C6"/>
    <w:rsid w:val="0045174F"/>
    <w:rsid w:val="00476AA6"/>
    <w:rsid w:val="004C38F6"/>
    <w:rsid w:val="004D3764"/>
    <w:rsid w:val="005216BC"/>
    <w:rsid w:val="006133B1"/>
    <w:rsid w:val="0064385C"/>
    <w:rsid w:val="00645A64"/>
    <w:rsid w:val="006768FB"/>
    <w:rsid w:val="006C11B7"/>
    <w:rsid w:val="0070113B"/>
    <w:rsid w:val="00770D63"/>
    <w:rsid w:val="00853012"/>
    <w:rsid w:val="00877CF2"/>
    <w:rsid w:val="00896600"/>
    <w:rsid w:val="008C2A3F"/>
    <w:rsid w:val="009D6CE1"/>
    <w:rsid w:val="00CC449E"/>
    <w:rsid w:val="00D06217"/>
    <w:rsid w:val="00D2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AD"/>
  </w:style>
  <w:style w:type="paragraph" w:styleId="Footer">
    <w:name w:val="footer"/>
    <w:basedOn w:val="Normal"/>
    <w:link w:val="FooterChar"/>
    <w:uiPriority w:val="99"/>
    <w:unhideWhenUsed/>
    <w:rsid w:val="0001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zf.org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EE932F67</Template>
  <TotalTime>45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19</cp:revision>
  <dcterms:created xsi:type="dcterms:W3CDTF">2015-08-17T08:13:00Z</dcterms:created>
  <dcterms:modified xsi:type="dcterms:W3CDTF">2015-12-09T19:07:00Z</dcterms:modified>
</cp:coreProperties>
</file>